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90" w:rsidRDefault="00722290" w:rsidP="00E27D4D"/>
    <w:p w:rsidR="00722290" w:rsidRDefault="00722290" w:rsidP="00E27D4D">
      <w:pPr>
        <w:jc w:val="center"/>
      </w:pPr>
      <w:r w:rsidRPr="00375D9C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50.25pt" fillcolor="red" strokecolor="red">
            <v:shadow color="#868686"/>
            <v:textpath style="font-family:&quot;华文中宋&quot;;v-text-kern:t" trim="t" fitpath="t" string="北京市海淀区卫生和计划生育委员会"/>
          </v:shape>
        </w:pict>
      </w:r>
    </w:p>
    <w:p w:rsidR="00722290" w:rsidRPr="00596B62" w:rsidRDefault="00722290" w:rsidP="00E27D4D">
      <w:pPr>
        <w:rPr>
          <w:sz w:val="32"/>
          <w:szCs w:val="32"/>
        </w:rPr>
      </w:pPr>
    </w:p>
    <w:p w:rsidR="00722290" w:rsidRPr="00537375" w:rsidRDefault="00722290" w:rsidP="00E27D4D">
      <w:r>
        <w:pict>
          <v:rect id="_x0000_i1026" style="width:442.2pt;height:3pt" o:hralign="center" o:hrstd="t" o:hrnoshade="t" o:hr="t" fillcolor="red" stroked="f"/>
        </w:pict>
      </w:r>
    </w:p>
    <w:p w:rsidR="00722290" w:rsidRPr="00532451" w:rsidRDefault="00722290" w:rsidP="002E174A">
      <w:pPr>
        <w:spacing w:line="520" w:lineRule="exact"/>
      </w:pPr>
    </w:p>
    <w:p w:rsidR="00722290" w:rsidRPr="009D6B74" w:rsidRDefault="00722290" w:rsidP="002E174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9D6B74">
        <w:rPr>
          <w:rFonts w:ascii="方正小标宋简体" w:eastAsia="方正小标宋简体" w:hAnsi="宋体" w:hint="eastAsia"/>
          <w:sz w:val="44"/>
          <w:szCs w:val="44"/>
        </w:rPr>
        <w:t>关于转发《北京市卫生和计划生育委员会</w:t>
      </w:r>
    </w:p>
    <w:p w:rsidR="00722290" w:rsidRPr="009D6B74" w:rsidRDefault="00722290" w:rsidP="002E174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9D6B74">
        <w:rPr>
          <w:rFonts w:ascii="方正小标宋简体" w:eastAsia="方正小标宋简体" w:hAnsi="宋体" w:hint="eastAsia"/>
          <w:sz w:val="44"/>
          <w:szCs w:val="44"/>
        </w:rPr>
        <w:t>关于做好</w:t>
      </w:r>
      <w:r w:rsidRPr="009D6B74">
        <w:rPr>
          <w:rFonts w:ascii="方正小标宋简体" w:eastAsia="方正小标宋简体" w:hAnsi="宋体"/>
          <w:sz w:val="44"/>
          <w:szCs w:val="44"/>
        </w:rPr>
        <w:t>2014</w:t>
      </w:r>
      <w:r w:rsidRPr="009D6B74">
        <w:rPr>
          <w:rFonts w:ascii="方正小标宋简体" w:eastAsia="方正小标宋简体" w:hAnsi="宋体" w:hint="eastAsia"/>
          <w:sz w:val="44"/>
          <w:szCs w:val="44"/>
        </w:rPr>
        <w:t>年卫生统计年报及</w:t>
      </w:r>
    </w:p>
    <w:p w:rsidR="00722290" w:rsidRPr="009D6B74" w:rsidRDefault="00722290" w:rsidP="002E174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9D6B74">
        <w:rPr>
          <w:rFonts w:ascii="方正小标宋简体" w:eastAsia="方正小标宋简体" w:hAnsi="宋体"/>
          <w:sz w:val="44"/>
          <w:szCs w:val="44"/>
        </w:rPr>
        <w:t>2015</w:t>
      </w:r>
      <w:r w:rsidRPr="009D6B74">
        <w:rPr>
          <w:rFonts w:ascii="方正小标宋简体" w:eastAsia="方正小标宋简体" w:hAnsi="宋体" w:hint="eastAsia"/>
          <w:sz w:val="44"/>
          <w:szCs w:val="44"/>
        </w:rPr>
        <w:t>年定期统计工作的通知》</w:t>
      </w:r>
    </w:p>
    <w:p w:rsidR="00722290" w:rsidRPr="003B375A" w:rsidRDefault="00722290" w:rsidP="002E174A">
      <w:pPr>
        <w:spacing w:line="520" w:lineRule="exact"/>
        <w:jc w:val="center"/>
        <w:rPr>
          <w:rFonts w:ascii="宋体"/>
          <w:b/>
          <w:sz w:val="40"/>
          <w:szCs w:val="36"/>
        </w:rPr>
      </w:pPr>
    </w:p>
    <w:p w:rsidR="00722290" w:rsidRPr="001512D0" w:rsidRDefault="00722290" w:rsidP="002E174A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1512D0">
        <w:rPr>
          <w:rFonts w:ascii="仿宋_GB2312" w:eastAsia="仿宋_GB2312" w:hAnsi="仿宋" w:hint="eastAsia"/>
          <w:sz w:val="32"/>
          <w:szCs w:val="32"/>
        </w:rPr>
        <w:t>辖区各医疗卫生机构：</w:t>
      </w:r>
    </w:p>
    <w:p w:rsidR="00722290" w:rsidRPr="001512D0" w:rsidRDefault="00722290" w:rsidP="002E174A">
      <w:pPr>
        <w:spacing w:line="52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</w:t>
      </w:r>
      <w:r w:rsidRPr="001512D0">
        <w:rPr>
          <w:rFonts w:ascii="仿宋_GB2312" w:eastAsia="仿宋_GB2312" w:hAnsi="仿宋" w:hint="eastAsia"/>
          <w:sz w:val="32"/>
          <w:szCs w:val="32"/>
        </w:rPr>
        <w:t>将北京市卫生和计划生育委员会《关于做</w:t>
      </w:r>
      <w:r>
        <w:rPr>
          <w:rFonts w:ascii="仿宋_GB2312" w:eastAsia="仿宋_GB2312" w:hAnsi="仿宋" w:hint="eastAsia"/>
          <w:sz w:val="32"/>
          <w:szCs w:val="32"/>
        </w:rPr>
        <w:t>好</w:t>
      </w:r>
      <w:r w:rsidRPr="001512D0">
        <w:rPr>
          <w:rFonts w:ascii="仿宋_GB2312" w:eastAsia="仿宋_GB2312" w:hAnsi="仿宋"/>
          <w:sz w:val="32"/>
          <w:szCs w:val="32"/>
        </w:rPr>
        <w:t>2015</w:t>
      </w:r>
      <w:r w:rsidRPr="001512D0">
        <w:rPr>
          <w:rFonts w:ascii="仿宋_GB2312" w:eastAsia="仿宋_GB2312" w:hAnsi="仿宋" w:hint="eastAsia"/>
          <w:sz w:val="32"/>
          <w:szCs w:val="32"/>
        </w:rPr>
        <w:t>年卫生统计年报及</w:t>
      </w:r>
      <w:r w:rsidRPr="001512D0">
        <w:rPr>
          <w:rFonts w:ascii="仿宋_GB2312" w:eastAsia="仿宋_GB2312" w:hAnsi="仿宋"/>
          <w:sz w:val="32"/>
          <w:szCs w:val="32"/>
        </w:rPr>
        <w:t>2015</w:t>
      </w:r>
      <w:r w:rsidRPr="001512D0">
        <w:rPr>
          <w:rFonts w:ascii="仿宋_GB2312" w:eastAsia="仿宋_GB2312" w:hAnsi="仿宋" w:hint="eastAsia"/>
          <w:sz w:val="32"/>
          <w:szCs w:val="32"/>
        </w:rPr>
        <w:t>年定期统计工作的通知》转发</w:t>
      </w:r>
      <w:r>
        <w:rPr>
          <w:rFonts w:ascii="仿宋_GB2312" w:eastAsia="仿宋_GB2312" w:hAnsi="仿宋" w:hint="eastAsia"/>
          <w:sz w:val="32"/>
          <w:szCs w:val="32"/>
        </w:rPr>
        <w:t>给你们</w:t>
      </w:r>
      <w:r w:rsidRPr="001512D0">
        <w:rPr>
          <w:rFonts w:ascii="仿宋_GB2312" w:eastAsia="仿宋_GB2312" w:hAnsi="仿宋" w:hint="eastAsia"/>
          <w:sz w:val="32"/>
          <w:szCs w:val="32"/>
        </w:rPr>
        <w:t>，请认真学习，并按</w:t>
      </w:r>
      <w:r>
        <w:rPr>
          <w:rFonts w:ascii="仿宋_GB2312" w:eastAsia="仿宋_GB2312" w:hAnsi="仿宋" w:hint="eastAsia"/>
          <w:sz w:val="32"/>
          <w:szCs w:val="32"/>
        </w:rPr>
        <w:t>相关</w:t>
      </w:r>
      <w:r w:rsidRPr="001512D0">
        <w:rPr>
          <w:rFonts w:ascii="仿宋_GB2312" w:eastAsia="仿宋_GB2312" w:hAnsi="仿宋" w:hint="eastAsia"/>
          <w:sz w:val="32"/>
          <w:szCs w:val="32"/>
        </w:rPr>
        <w:t>要求认真做好</w:t>
      </w:r>
      <w:r>
        <w:rPr>
          <w:rFonts w:ascii="仿宋_GB2312" w:eastAsia="仿宋_GB2312" w:hAnsi="仿宋" w:hint="eastAsia"/>
          <w:sz w:val="32"/>
          <w:szCs w:val="32"/>
        </w:rPr>
        <w:t>此项工作。并注意</w:t>
      </w:r>
      <w:r w:rsidRPr="001512D0">
        <w:rPr>
          <w:rFonts w:ascii="仿宋_GB2312" w:eastAsia="仿宋_GB2312" w:hAnsi="仿宋" w:hint="eastAsia"/>
          <w:sz w:val="32"/>
          <w:szCs w:val="32"/>
        </w:rPr>
        <w:t>：</w:t>
      </w:r>
    </w:p>
    <w:p w:rsidR="00722290" w:rsidRPr="00323D26" w:rsidRDefault="00722290" w:rsidP="002E174A">
      <w:pPr>
        <w:spacing w:line="520" w:lineRule="exact"/>
        <w:ind w:firstLine="600"/>
        <w:rPr>
          <w:rFonts w:ascii="黑体" w:eastAsia="黑体" w:hAnsi="仿宋"/>
          <w:sz w:val="32"/>
          <w:szCs w:val="32"/>
        </w:rPr>
      </w:pPr>
      <w:r w:rsidRPr="00323D26">
        <w:rPr>
          <w:rFonts w:ascii="黑体" w:eastAsia="黑体" w:hAnsi="仿宋" w:hint="eastAsia"/>
          <w:sz w:val="32"/>
          <w:szCs w:val="32"/>
        </w:rPr>
        <w:t>一、</w:t>
      </w:r>
      <w:r w:rsidRPr="00323D26">
        <w:rPr>
          <w:rFonts w:ascii="黑体" w:eastAsia="黑体" w:hAnsi="仿宋"/>
          <w:sz w:val="32"/>
          <w:szCs w:val="32"/>
        </w:rPr>
        <w:t>2014</w:t>
      </w:r>
      <w:r w:rsidRPr="00323D26">
        <w:rPr>
          <w:rFonts w:ascii="黑体" w:eastAsia="黑体" w:hAnsi="仿宋" w:hint="eastAsia"/>
          <w:sz w:val="32"/>
          <w:szCs w:val="32"/>
        </w:rPr>
        <w:t>年卫生统计年报工作</w:t>
      </w:r>
      <w:r>
        <w:rPr>
          <w:rFonts w:ascii="黑体" w:eastAsia="黑体" w:hAnsi="仿宋" w:hint="eastAsia"/>
          <w:sz w:val="32"/>
          <w:szCs w:val="32"/>
        </w:rPr>
        <w:t>时限</w:t>
      </w:r>
    </w:p>
    <w:p w:rsidR="00722290" w:rsidRDefault="00722290" w:rsidP="002E174A">
      <w:pPr>
        <w:spacing w:line="52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1512D0">
        <w:rPr>
          <w:rFonts w:ascii="仿宋_GB2312" w:eastAsia="仿宋_GB2312" w:hAnsi="仿宋"/>
          <w:sz w:val="32"/>
          <w:szCs w:val="32"/>
        </w:rPr>
        <w:t>2014</w:t>
      </w:r>
      <w:r w:rsidRPr="001512D0">
        <w:rPr>
          <w:rFonts w:ascii="仿宋_GB2312" w:eastAsia="仿宋_GB2312" w:hAnsi="仿宋" w:hint="eastAsia"/>
          <w:sz w:val="32"/>
          <w:szCs w:val="32"/>
        </w:rPr>
        <w:t>年《医疗卫生机构年报表》上报时间为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5"/>
        </w:smartTagPr>
        <w:r w:rsidRPr="001512D0">
          <w:rPr>
            <w:rFonts w:ascii="仿宋_GB2312" w:eastAsia="仿宋_GB2312" w:hAnsi="仿宋"/>
            <w:sz w:val="32"/>
            <w:szCs w:val="32"/>
          </w:rPr>
          <w:t>2015</w:t>
        </w:r>
        <w:r w:rsidRPr="001512D0">
          <w:rPr>
            <w:rFonts w:ascii="仿宋_GB2312" w:eastAsia="仿宋_GB2312" w:hAnsi="仿宋" w:hint="eastAsia"/>
            <w:sz w:val="32"/>
            <w:szCs w:val="32"/>
          </w:rPr>
          <w:t>年</w:t>
        </w:r>
        <w:r w:rsidRPr="001512D0">
          <w:rPr>
            <w:rFonts w:ascii="仿宋_GB2312" w:eastAsia="仿宋_GB2312" w:hAnsi="仿宋"/>
            <w:sz w:val="32"/>
            <w:szCs w:val="32"/>
          </w:rPr>
          <w:t>1</w:t>
        </w:r>
        <w:r w:rsidRPr="001512D0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1512D0">
          <w:rPr>
            <w:rFonts w:ascii="仿宋_GB2312" w:eastAsia="仿宋_GB2312" w:hAnsi="仿宋"/>
            <w:sz w:val="32"/>
            <w:szCs w:val="32"/>
          </w:rPr>
          <w:t>1</w:t>
        </w:r>
        <w:r w:rsidRPr="001512D0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1512D0">
        <w:rPr>
          <w:rFonts w:ascii="仿宋_GB2312" w:eastAsia="仿宋_GB2312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14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0"/>
            <w:attr w:name="Month" w:val="1"/>
            <w:attr w:name="Year" w:val="2014"/>
          </w:smartTagPr>
          <w:r w:rsidRPr="001512D0">
            <w:rPr>
              <w:rFonts w:ascii="仿宋_GB2312" w:eastAsia="仿宋_GB2312" w:hAnsi="仿宋"/>
              <w:sz w:val="32"/>
              <w:szCs w:val="32"/>
            </w:rPr>
            <w:t>1</w:t>
          </w:r>
          <w:r w:rsidRPr="001512D0">
            <w:rPr>
              <w:rFonts w:ascii="仿宋_GB2312" w:eastAsia="仿宋_GB2312" w:hAnsi="仿宋" w:hint="eastAsia"/>
              <w:sz w:val="32"/>
              <w:szCs w:val="32"/>
            </w:rPr>
            <w:t>月</w:t>
          </w:r>
          <w:r w:rsidRPr="001512D0">
            <w:rPr>
              <w:rFonts w:ascii="仿宋_GB2312" w:eastAsia="仿宋_GB2312" w:hAnsi="仿宋"/>
              <w:sz w:val="32"/>
              <w:szCs w:val="32"/>
            </w:rPr>
            <w:t>10</w:t>
          </w:r>
          <w:r w:rsidRPr="001512D0">
            <w:rPr>
              <w:rFonts w:ascii="仿宋_GB2312" w:eastAsia="仿宋_GB2312" w:hAnsi="仿宋" w:hint="eastAsia"/>
              <w:sz w:val="32"/>
              <w:szCs w:val="32"/>
            </w:rPr>
            <w:t>日</w:t>
          </w:r>
        </w:smartTag>
        <w:r>
          <w:rPr>
            <w:rFonts w:ascii="仿宋_GB2312" w:eastAsia="仿宋_GB2312" w:hAnsi="仿宋" w:hint="eastAsia"/>
            <w:sz w:val="32"/>
            <w:szCs w:val="32"/>
          </w:rPr>
          <w:t>。</w:t>
        </w:r>
      </w:smartTag>
    </w:p>
    <w:p w:rsidR="00722290" w:rsidRPr="00D06573" w:rsidRDefault="00722290" w:rsidP="002E174A">
      <w:pPr>
        <w:spacing w:line="520" w:lineRule="exact"/>
        <w:ind w:firstLine="600"/>
        <w:rPr>
          <w:rFonts w:ascii="黑体" w:eastAsia="黑体" w:hAnsi="黑体"/>
          <w:sz w:val="32"/>
          <w:szCs w:val="32"/>
        </w:rPr>
      </w:pPr>
      <w:r w:rsidRPr="00D06573">
        <w:rPr>
          <w:rFonts w:ascii="黑体" w:eastAsia="黑体" w:hAnsi="黑体" w:hint="eastAsia"/>
          <w:sz w:val="32"/>
          <w:szCs w:val="32"/>
        </w:rPr>
        <w:t>二、逐项核对基本信息</w:t>
      </w:r>
    </w:p>
    <w:p w:rsidR="00722290" w:rsidRPr="00A30B21" w:rsidRDefault="00722290" w:rsidP="002E174A">
      <w:pPr>
        <w:spacing w:line="52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年报表格中</w:t>
      </w:r>
      <w:r w:rsidRPr="001512D0">
        <w:rPr>
          <w:rFonts w:ascii="仿宋_GB2312" w:eastAsia="仿宋_GB2312" w:hAnsi="仿宋" w:hint="eastAsia"/>
          <w:sz w:val="32"/>
          <w:szCs w:val="32"/>
        </w:rPr>
        <w:t>第一项机构基本信息内的灰色部分，</w:t>
      </w:r>
      <w:r>
        <w:rPr>
          <w:rFonts w:ascii="仿宋_GB2312" w:eastAsia="仿宋_GB2312" w:hAnsi="仿宋" w:hint="eastAsia"/>
          <w:sz w:val="32"/>
          <w:szCs w:val="32"/>
        </w:rPr>
        <w:t>也</w:t>
      </w:r>
      <w:r w:rsidRPr="001512D0">
        <w:rPr>
          <w:rFonts w:ascii="仿宋_GB2312" w:eastAsia="仿宋_GB2312" w:hAnsi="仿宋" w:hint="eastAsia"/>
          <w:sz w:val="32"/>
          <w:szCs w:val="32"/>
        </w:rPr>
        <w:t>要逐项核对，如有变动及时与</w:t>
      </w:r>
      <w:r>
        <w:rPr>
          <w:rFonts w:ascii="仿宋_GB2312" w:eastAsia="仿宋_GB2312" w:hAnsi="仿宋" w:hint="eastAsia"/>
          <w:sz w:val="32"/>
          <w:szCs w:val="32"/>
        </w:rPr>
        <w:t>医统中心</w:t>
      </w:r>
      <w:r w:rsidRPr="001512D0">
        <w:rPr>
          <w:rFonts w:ascii="仿宋_GB2312" w:eastAsia="仿宋_GB2312" w:hAnsi="仿宋" w:hint="eastAsia"/>
          <w:sz w:val="32"/>
          <w:szCs w:val="32"/>
        </w:rPr>
        <w:t>联系修改。</w:t>
      </w:r>
    </w:p>
    <w:p w:rsidR="00722290" w:rsidRPr="004E14D9" w:rsidRDefault="00722290" w:rsidP="002E174A">
      <w:pPr>
        <w:spacing w:line="520" w:lineRule="exact"/>
        <w:ind w:leftChars="281" w:left="1390" w:hangingChars="250" w:hanging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Pr="004E14D9">
        <w:rPr>
          <w:rFonts w:ascii="仿宋_GB2312" w:eastAsia="仿宋_GB2312" w:hAnsi="仿宋" w:hint="eastAsia"/>
          <w:sz w:val="32"/>
          <w:szCs w:val="32"/>
        </w:rPr>
        <w:t>北京市卫生和计划生育委员会关于做好</w:t>
      </w:r>
      <w:r w:rsidRPr="004E14D9">
        <w:rPr>
          <w:rFonts w:ascii="仿宋_GB2312" w:eastAsia="仿宋_GB2312" w:hAnsi="仿宋"/>
          <w:sz w:val="32"/>
          <w:szCs w:val="32"/>
        </w:rPr>
        <w:t>2014</w:t>
      </w:r>
      <w:r w:rsidRPr="004E14D9">
        <w:rPr>
          <w:rFonts w:ascii="仿宋_GB2312" w:eastAsia="仿宋_GB2312" w:hAnsi="仿宋" w:hint="eastAsia"/>
          <w:sz w:val="32"/>
          <w:szCs w:val="32"/>
        </w:rPr>
        <w:t>年卫生统计年报及</w:t>
      </w:r>
      <w:r w:rsidRPr="004E14D9">
        <w:rPr>
          <w:rFonts w:ascii="仿宋_GB2312" w:eastAsia="仿宋_GB2312" w:hAnsi="仿宋"/>
          <w:sz w:val="32"/>
          <w:szCs w:val="32"/>
        </w:rPr>
        <w:t>2015</w:t>
      </w:r>
      <w:r w:rsidRPr="004E14D9">
        <w:rPr>
          <w:rFonts w:ascii="仿宋_GB2312" w:eastAsia="仿宋_GB2312" w:hAnsi="仿宋" w:hint="eastAsia"/>
          <w:sz w:val="32"/>
          <w:szCs w:val="32"/>
        </w:rPr>
        <w:t>年定期统计工作的通知</w:t>
      </w:r>
    </w:p>
    <w:p w:rsidR="00722290" w:rsidRPr="001512D0" w:rsidRDefault="00722290" w:rsidP="002E174A">
      <w:pPr>
        <w:spacing w:line="52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3.55pt;margin-top:662.25pt;width:127.55pt;height:127.55pt;z-index:251658240;mso-position-horizontal-relative:page;mso-position-vertical-relative:page" o:preferrelative="t" filled="f" stroked="f">
            <v:imagedata r:id="rId7" o:title="" chromakey="white"/>
            <o:lock v:ext="edit" aspectratio="t"/>
            <w10:wrap anchorx="page" anchory="page"/>
          </v:shape>
        </w:pict>
      </w:r>
      <w:r w:rsidRPr="001512D0">
        <w:rPr>
          <w:rFonts w:ascii="仿宋_GB2312" w:eastAsia="仿宋_GB2312" w:hAnsi="仿宋" w:hint="eastAsia"/>
          <w:sz w:val="32"/>
          <w:szCs w:val="32"/>
        </w:rPr>
        <w:t>（联系人：</w:t>
      </w:r>
      <w:r>
        <w:rPr>
          <w:rFonts w:ascii="仿宋_GB2312" w:eastAsia="仿宋_GB2312" w:hAnsi="仿宋" w:hint="eastAsia"/>
          <w:sz w:val="32"/>
          <w:szCs w:val="32"/>
        </w:rPr>
        <w:t>医统中心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1512D0">
        <w:rPr>
          <w:rFonts w:ascii="仿宋_GB2312" w:eastAsia="仿宋_GB2312" w:hAnsi="仿宋" w:hint="eastAsia"/>
          <w:sz w:val="32"/>
          <w:szCs w:val="32"/>
        </w:rPr>
        <w:t>张炜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 w:rsidRPr="001512D0">
        <w:rPr>
          <w:rFonts w:ascii="仿宋_GB2312" w:eastAsia="仿宋_GB2312" w:hAnsi="仿宋" w:hint="eastAsia"/>
          <w:sz w:val="32"/>
          <w:szCs w:val="32"/>
        </w:rPr>
        <w:t>联系电话：</w:t>
      </w:r>
      <w:r w:rsidRPr="001512D0">
        <w:rPr>
          <w:rFonts w:ascii="仿宋_GB2312" w:eastAsia="仿宋_GB2312" w:hAnsi="仿宋"/>
          <w:sz w:val="32"/>
          <w:szCs w:val="32"/>
        </w:rPr>
        <w:t>88364393</w:t>
      </w:r>
      <w:r w:rsidRPr="001512D0">
        <w:rPr>
          <w:rFonts w:ascii="仿宋_GB2312" w:eastAsia="仿宋_GB2312" w:hAnsi="仿宋" w:hint="eastAsia"/>
          <w:sz w:val="32"/>
          <w:szCs w:val="32"/>
        </w:rPr>
        <w:t>）</w:t>
      </w:r>
    </w:p>
    <w:p w:rsidR="00722290" w:rsidRDefault="00722290" w:rsidP="002E174A">
      <w:pPr>
        <w:spacing w:line="52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</w:t>
      </w:r>
    </w:p>
    <w:p w:rsidR="00722290" w:rsidRPr="002E174A" w:rsidRDefault="00722290" w:rsidP="002E174A">
      <w:pPr>
        <w:spacing w:line="52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2E174A">
        <w:rPr>
          <w:rFonts w:ascii="仿宋_GB2312" w:eastAsia="仿宋_GB2312" w:hAnsi="宋体" w:hint="eastAsia"/>
          <w:sz w:val="32"/>
          <w:szCs w:val="32"/>
        </w:rPr>
        <w:t>北京市海淀区卫生和计划生育委员会</w:t>
      </w:r>
    </w:p>
    <w:p w:rsidR="00722290" w:rsidRPr="001512D0" w:rsidRDefault="00722290" w:rsidP="002E174A">
      <w:pPr>
        <w:spacing w:line="52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1512D0"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4"/>
        </w:smartTagPr>
        <w:r>
          <w:rPr>
            <w:rFonts w:ascii="仿宋_GB2312" w:eastAsia="仿宋_GB2312" w:hAnsi="仿宋"/>
            <w:sz w:val="32"/>
            <w:szCs w:val="32"/>
          </w:rPr>
          <w:t>2014</w:t>
        </w:r>
        <w:r w:rsidRPr="001512D0"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12</w:t>
        </w:r>
        <w:r w:rsidRPr="001512D0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18</w:t>
        </w:r>
        <w:r w:rsidRPr="001512D0"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sectPr w:rsidR="00722290" w:rsidRPr="001512D0" w:rsidSect="00323D2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90" w:rsidRDefault="00722290" w:rsidP="00532451">
      <w:r>
        <w:separator/>
      </w:r>
    </w:p>
  </w:endnote>
  <w:endnote w:type="continuationSeparator" w:id="0">
    <w:p w:rsidR="00722290" w:rsidRDefault="00722290" w:rsidP="0053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90" w:rsidRDefault="00722290" w:rsidP="00532451">
      <w:r>
        <w:separator/>
      </w:r>
    </w:p>
  </w:footnote>
  <w:footnote w:type="continuationSeparator" w:id="0">
    <w:p w:rsidR="00722290" w:rsidRDefault="00722290" w:rsidP="00532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928"/>
    <w:multiLevelType w:val="hybridMultilevel"/>
    <w:tmpl w:val="D5801718"/>
    <w:lvl w:ilvl="0" w:tplc="D48CB838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OzJd0i+6vsbd2l2jAse59zVBVI0=" w:salt="pCSi+3YMb4v6AtRfIvelG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C77"/>
    <w:rsid w:val="000C5992"/>
    <w:rsid w:val="00145942"/>
    <w:rsid w:val="001512D0"/>
    <w:rsid w:val="002315BA"/>
    <w:rsid w:val="00237B3D"/>
    <w:rsid w:val="002766DE"/>
    <w:rsid w:val="002B0491"/>
    <w:rsid w:val="002E174A"/>
    <w:rsid w:val="002E7AAC"/>
    <w:rsid w:val="00323D26"/>
    <w:rsid w:val="00375D9C"/>
    <w:rsid w:val="003B375A"/>
    <w:rsid w:val="004E14D9"/>
    <w:rsid w:val="00532451"/>
    <w:rsid w:val="00537375"/>
    <w:rsid w:val="00543086"/>
    <w:rsid w:val="0057443A"/>
    <w:rsid w:val="00575628"/>
    <w:rsid w:val="00596B62"/>
    <w:rsid w:val="00596BBA"/>
    <w:rsid w:val="005D2E09"/>
    <w:rsid w:val="00623147"/>
    <w:rsid w:val="006560CA"/>
    <w:rsid w:val="00663B63"/>
    <w:rsid w:val="006C336C"/>
    <w:rsid w:val="00722290"/>
    <w:rsid w:val="00767152"/>
    <w:rsid w:val="007E55BA"/>
    <w:rsid w:val="00944C33"/>
    <w:rsid w:val="009570F4"/>
    <w:rsid w:val="0096128A"/>
    <w:rsid w:val="0096331F"/>
    <w:rsid w:val="009B7C88"/>
    <w:rsid w:val="009D6B74"/>
    <w:rsid w:val="00A03C67"/>
    <w:rsid w:val="00A30B21"/>
    <w:rsid w:val="00A77023"/>
    <w:rsid w:val="00A876B0"/>
    <w:rsid w:val="00AB368C"/>
    <w:rsid w:val="00B82BB5"/>
    <w:rsid w:val="00C12938"/>
    <w:rsid w:val="00C25587"/>
    <w:rsid w:val="00C6409D"/>
    <w:rsid w:val="00C6664C"/>
    <w:rsid w:val="00C80083"/>
    <w:rsid w:val="00C93C6D"/>
    <w:rsid w:val="00CB796D"/>
    <w:rsid w:val="00D06573"/>
    <w:rsid w:val="00DB37A5"/>
    <w:rsid w:val="00DD04D8"/>
    <w:rsid w:val="00DF10E8"/>
    <w:rsid w:val="00E27D4D"/>
    <w:rsid w:val="00E70D0D"/>
    <w:rsid w:val="00F66C77"/>
    <w:rsid w:val="00F708D0"/>
    <w:rsid w:val="00F74735"/>
    <w:rsid w:val="00F8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7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C6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53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45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4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zhangyuhua</dc:creator>
  <cp:keywords/>
  <dc:description/>
  <cp:lastModifiedBy>Lenovo User</cp:lastModifiedBy>
  <cp:revision>6</cp:revision>
  <cp:lastPrinted>2014-12-18T07:00:00Z</cp:lastPrinted>
  <dcterms:created xsi:type="dcterms:W3CDTF">2014-12-18T07:03:00Z</dcterms:created>
  <dcterms:modified xsi:type="dcterms:W3CDTF">2014-12-19T06:16:00Z</dcterms:modified>
</cp:coreProperties>
</file>